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345"/>
        <w:gridCol w:w="255"/>
        <w:gridCol w:w="255"/>
        <w:gridCol w:w="255"/>
        <w:gridCol w:w="3135"/>
      </w:tblGrid>
      <w:tr w:rsidR="00E811D9" w:rsidRPr="005179E1" w:rsidTr="5246E7C3">
        <w:trPr>
          <w:trHeight w:hRule="exact" w:val="360"/>
        </w:trPr>
        <w:tc>
          <w:tcPr>
            <w:tcW w:w="6345" w:type="dxa"/>
          </w:tcPr>
          <w:p w:rsidR="00E811D9" w:rsidRPr="00CF0693" w:rsidRDefault="00E811D9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55" w:type="dxa"/>
          </w:tcPr>
          <w:p w:rsidR="00E811D9" w:rsidRPr="005179E1" w:rsidRDefault="00E811D9"/>
        </w:tc>
        <w:tc>
          <w:tcPr>
            <w:tcW w:w="255" w:type="dxa"/>
            <w:shd w:val="clear" w:color="auto" w:fill="EA0000"/>
            <w:tcMar>
              <w:left w:w="0" w:type="dxa"/>
              <w:right w:w="0" w:type="dxa"/>
            </w:tcMar>
          </w:tcPr>
          <w:p w:rsidR="00E811D9" w:rsidRPr="005179E1" w:rsidRDefault="00E811D9"/>
        </w:tc>
        <w:tc>
          <w:tcPr>
            <w:tcW w:w="255" w:type="dxa"/>
          </w:tcPr>
          <w:p w:rsidR="00E811D9" w:rsidRPr="005179E1" w:rsidRDefault="00E811D9"/>
        </w:tc>
        <w:tc>
          <w:tcPr>
            <w:tcW w:w="3135" w:type="dxa"/>
          </w:tcPr>
          <w:p w:rsidR="00E811D9" w:rsidRPr="005179E1" w:rsidRDefault="00E811D9"/>
        </w:tc>
      </w:tr>
      <w:tr w:rsidR="00E811D9" w:rsidRPr="005179E1" w:rsidTr="5246E7C3">
        <w:trPr>
          <w:trHeight w:val="13576"/>
        </w:trPr>
        <w:tc>
          <w:tcPr>
            <w:tcW w:w="6345" w:type="dxa"/>
          </w:tcPr>
          <w:p w:rsidR="00E811D9" w:rsidRPr="005179E1" w:rsidRDefault="00E811D9" w:rsidP="1BEA7088">
            <w:pPr>
              <w:pStyle w:val="aa"/>
            </w:pPr>
            <w:r w:rsidRPr="005179E1">
              <w:t xml:space="preserve">Пермский Государственный Национальный Исследовательский Университет </w:t>
            </w:r>
          </w:p>
          <w:p w:rsidR="00E811D9" w:rsidRPr="005179E1" w:rsidRDefault="00E811D9" w:rsidP="1BEA7088">
            <w:pPr>
              <w:pStyle w:val="aa"/>
            </w:pPr>
            <w:r w:rsidRPr="005179E1">
              <w:rPr>
                <w:rStyle w:val="a6"/>
              </w:rPr>
              <w:t xml:space="preserve">Механико-математический факультет </w:t>
            </w:r>
          </w:p>
          <w:p w:rsidR="00E811D9" w:rsidRPr="005179E1" w:rsidRDefault="00E811D9" w:rsidP="1BEA7088">
            <w:pPr>
              <w:pStyle w:val="aa"/>
            </w:pPr>
          </w:p>
          <w:p w:rsidR="00E811D9" w:rsidRPr="005179E1" w:rsidRDefault="00E811D9" w:rsidP="1BEA7088">
            <w:pPr>
              <w:pStyle w:val="aa"/>
            </w:pPr>
            <w:r w:rsidRPr="005179E1">
              <w:t>объявляют</w:t>
            </w:r>
          </w:p>
          <w:p w:rsidR="00E811D9" w:rsidRPr="005179E1" w:rsidRDefault="00CF0693" w:rsidP="00CF0693">
            <w:pPr>
              <w:pStyle w:val="a4"/>
              <w:spacing w:line="240" w:lineRule="auto"/>
              <w:ind w:left="-74"/>
            </w:pPr>
            <w:r w:rsidRPr="00CF0693">
              <w:rPr>
                <w:sz w:val="92"/>
                <w:szCs w:val="92"/>
              </w:rPr>
              <w:t>КОНКУРСНЫЙ</w:t>
            </w:r>
            <w:r w:rsidR="00E811D9" w:rsidRPr="005179E1">
              <w:rPr>
                <w:sz w:val="96"/>
                <w:szCs w:val="96"/>
              </w:rPr>
              <w:t xml:space="preserve"> набор </w:t>
            </w:r>
            <w:r w:rsidR="00E811D9" w:rsidRPr="005179E1">
              <w:rPr>
                <w:sz w:val="102"/>
                <w:szCs w:val="102"/>
              </w:rPr>
              <w:t xml:space="preserve"> </w:t>
            </w:r>
          </w:p>
          <w:p w:rsidR="00E811D9" w:rsidRPr="005179E1" w:rsidRDefault="00E811D9">
            <w:pPr>
              <w:pStyle w:val="a4"/>
              <w:rPr>
                <w:sz w:val="144"/>
              </w:rPr>
            </w:pPr>
            <w:r w:rsidRPr="005179E1">
              <w:rPr>
                <w:sz w:val="44"/>
                <w:szCs w:val="52"/>
              </w:rPr>
              <w:t>для участия  в проекте</w:t>
            </w:r>
          </w:p>
          <w:p w:rsidR="00E811D9" w:rsidRPr="005179E1" w:rsidRDefault="00E811D9">
            <w:pPr>
              <w:pStyle w:val="a4"/>
              <w:rPr>
                <w:sz w:val="124"/>
                <w:szCs w:val="124"/>
              </w:rPr>
            </w:pPr>
            <w:r w:rsidRPr="005179E1">
              <w:rPr>
                <w:rStyle w:val="a6"/>
                <w:sz w:val="92"/>
                <w:szCs w:val="92"/>
              </w:rPr>
              <w:t>"ПЕРВЫЙ ЗАЧЕТ"</w:t>
            </w:r>
            <w:r w:rsidRPr="005179E1">
              <w:rPr>
                <w:rStyle w:val="a6"/>
                <w:sz w:val="102"/>
                <w:szCs w:val="102"/>
              </w:rPr>
              <w:t xml:space="preserve"> </w:t>
            </w:r>
            <w:r w:rsidRPr="005179E1">
              <w:rPr>
                <w:sz w:val="48"/>
                <w:szCs w:val="56"/>
              </w:rPr>
              <w:t>по дисциплине</w:t>
            </w:r>
            <w:r w:rsidRPr="005179E1">
              <w:rPr>
                <w:rStyle w:val="a6"/>
                <w:sz w:val="72"/>
                <w:szCs w:val="102"/>
              </w:rPr>
              <w:t xml:space="preserve"> </w:t>
            </w:r>
            <w:r w:rsidRPr="005179E1">
              <w:rPr>
                <w:rStyle w:val="a6"/>
                <w:sz w:val="68"/>
                <w:szCs w:val="68"/>
              </w:rPr>
              <w:t>"Алгоритмизация и программирование"</w:t>
            </w:r>
          </w:p>
          <w:p w:rsidR="00E811D9" w:rsidRPr="005179E1" w:rsidRDefault="00E811D9">
            <w:pPr>
              <w:pStyle w:val="a7"/>
              <w:spacing w:before="360"/>
            </w:pPr>
            <w:r w:rsidRPr="005179E1">
              <w:t xml:space="preserve">ВРЕМЯ </w:t>
            </w:r>
            <w:r>
              <w:t xml:space="preserve">И МЕСТО </w:t>
            </w:r>
            <w:r w:rsidRPr="005179E1">
              <w:t>ПРОВЕДЕНИЯ</w:t>
            </w:r>
          </w:p>
          <w:p w:rsidR="00E811D9" w:rsidRPr="00414CC1" w:rsidRDefault="00CF0693">
            <w:pPr>
              <w:pStyle w:val="a8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Pr="00CF0693"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>:</w:t>
            </w:r>
            <w:r w:rsidRPr="00CF0693">
              <w:rPr>
                <w:sz w:val="44"/>
                <w:szCs w:val="44"/>
              </w:rPr>
              <w:t>00</w:t>
            </w:r>
            <w:r w:rsidR="00E811D9">
              <w:rPr>
                <w:sz w:val="44"/>
                <w:szCs w:val="44"/>
              </w:rPr>
              <w:t xml:space="preserve">    </w:t>
            </w:r>
            <w:r w:rsidR="00013F11">
              <w:rPr>
                <w:sz w:val="44"/>
                <w:szCs w:val="44"/>
              </w:rPr>
              <w:t>2</w:t>
            </w:r>
            <w:r w:rsidRPr="00CF0693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 сентября 201</w:t>
            </w:r>
            <w:r w:rsidRPr="00CF0693">
              <w:rPr>
                <w:sz w:val="44"/>
                <w:szCs w:val="44"/>
              </w:rPr>
              <w:t>8</w:t>
            </w:r>
            <w:r w:rsidR="00E811D9" w:rsidRPr="00414CC1">
              <w:rPr>
                <w:sz w:val="44"/>
                <w:szCs w:val="44"/>
              </w:rPr>
              <w:t xml:space="preserve"> г</w:t>
            </w:r>
          </w:p>
          <w:p w:rsidR="00E811D9" w:rsidRPr="00CF0693" w:rsidRDefault="00013F11">
            <w:pPr>
              <w:pStyle w:val="a8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ПГНИУ, </w:t>
            </w:r>
            <w:r w:rsidR="00CF0693">
              <w:rPr>
                <w:sz w:val="44"/>
                <w:szCs w:val="44"/>
              </w:rPr>
              <w:t>ауд.51</w:t>
            </w:r>
            <w:r w:rsidR="00CF0693">
              <w:rPr>
                <w:sz w:val="44"/>
                <w:szCs w:val="44"/>
                <w:lang w:val="en-US"/>
              </w:rPr>
              <w:t>0</w:t>
            </w:r>
          </w:p>
          <w:p w:rsidR="00E811D9" w:rsidRPr="00414CC1" w:rsidRDefault="00E811D9" w:rsidP="34EFE928">
            <w:pPr>
              <w:pStyle w:val="a7"/>
              <w:rPr>
                <w:sz w:val="40"/>
                <w:szCs w:val="40"/>
              </w:rPr>
            </w:pPr>
            <w:r w:rsidRPr="00414CC1">
              <w:rPr>
                <w:sz w:val="40"/>
                <w:szCs w:val="40"/>
              </w:rPr>
              <w:t>для участия</w:t>
            </w:r>
          </w:p>
          <w:p w:rsidR="00E811D9" w:rsidRDefault="00237A39" w:rsidP="34EFE928">
            <w:pPr>
              <w:pStyle w:val="a8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</w:rPr>
              <w:t xml:space="preserve">необходимо  </w:t>
            </w:r>
            <w:r w:rsidR="00E811D9" w:rsidRPr="005179E1">
              <w:rPr>
                <w:sz w:val="38"/>
                <w:szCs w:val="38"/>
              </w:rPr>
              <w:t>зарегистрироваться</w:t>
            </w:r>
          </w:p>
          <w:p w:rsidR="00237A39" w:rsidRDefault="00237A39" w:rsidP="34EFE928">
            <w:pPr>
              <w:pStyle w:val="a8"/>
              <w:rPr>
                <w:sz w:val="38"/>
                <w:szCs w:val="38"/>
                <w:lang w:val="en-US"/>
              </w:rPr>
            </w:pPr>
          </w:p>
          <w:p w:rsidR="00237A39" w:rsidRDefault="000E2198" w:rsidP="34EFE928">
            <w:pPr>
              <w:pStyle w:val="a8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Под</w:t>
            </w:r>
            <w:r w:rsidR="00237A39">
              <w:rPr>
                <w:sz w:val="38"/>
                <w:szCs w:val="38"/>
              </w:rPr>
              <w:t>робности на сайте мехмата:</w:t>
            </w:r>
          </w:p>
          <w:p w:rsidR="00237A39" w:rsidRPr="000E2198" w:rsidRDefault="000E2198" w:rsidP="34EFE928">
            <w:pPr>
              <w:pStyle w:val="a8"/>
              <w:rPr>
                <w:rFonts w:asciiTheme="majorHAnsi" w:hAnsiTheme="majorHAnsi"/>
                <w:b/>
                <w:sz w:val="72"/>
                <w:szCs w:val="72"/>
              </w:rPr>
            </w:pPr>
            <w:r w:rsidRPr="000E2198">
              <w:rPr>
                <w:rFonts w:asciiTheme="majorHAnsi" w:hAnsiTheme="majorHAnsi"/>
                <w:b/>
                <w:sz w:val="72"/>
                <w:szCs w:val="72"/>
                <w:lang w:val="en-US"/>
              </w:rPr>
              <w:t>www</w:t>
            </w:r>
            <w:r w:rsidRPr="000E2198">
              <w:rPr>
                <w:rFonts w:asciiTheme="majorHAnsi" w:hAnsiTheme="majorHAnsi"/>
                <w:b/>
                <w:sz w:val="72"/>
                <w:szCs w:val="72"/>
              </w:rPr>
              <w:t>.</w:t>
            </w:r>
            <w:r w:rsidRPr="000E2198">
              <w:rPr>
                <w:rFonts w:asciiTheme="majorHAnsi" w:hAnsiTheme="majorHAnsi"/>
                <w:b/>
                <w:sz w:val="72"/>
                <w:szCs w:val="72"/>
                <w:lang w:val="en-US"/>
              </w:rPr>
              <w:t>mmft</w:t>
            </w:r>
            <w:r w:rsidRPr="000E2198">
              <w:rPr>
                <w:rFonts w:asciiTheme="majorHAnsi" w:hAnsiTheme="majorHAnsi"/>
                <w:b/>
                <w:sz w:val="72"/>
                <w:szCs w:val="72"/>
              </w:rPr>
              <w:t>.</w:t>
            </w:r>
            <w:r w:rsidRPr="000E2198">
              <w:rPr>
                <w:rFonts w:asciiTheme="majorHAnsi" w:hAnsiTheme="majorHAnsi"/>
                <w:b/>
                <w:sz w:val="72"/>
                <w:szCs w:val="72"/>
                <w:lang w:val="en-US"/>
              </w:rPr>
              <w:t>psu</w:t>
            </w:r>
            <w:r w:rsidRPr="000E2198">
              <w:rPr>
                <w:rFonts w:asciiTheme="majorHAnsi" w:hAnsiTheme="majorHAnsi"/>
                <w:b/>
                <w:sz w:val="72"/>
                <w:szCs w:val="72"/>
              </w:rPr>
              <w:t>.</w:t>
            </w:r>
            <w:r w:rsidRPr="000E2198">
              <w:rPr>
                <w:rFonts w:asciiTheme="majorHAnsi" w:hAnsiTheme="majorHAnsi"/>
                <w:b/>
                <w:sz w:val="72"/>
                <w:szCs w:val="72"/>
                <w:lang w:val="en-US"/>
              </w:rPr>
              <w:t>ru</w:t>
            </w:r>
          </w:p>
          <w:p w:rsidR="00E811D9" w:rsidRPr="005179E1" w:rsidRDefault="00E811D9" w:rsidP="006F37B6">
            <w:pPr>
              <w:pStyle w:val="a7"/>
            </w:pPr>
            <w:r w:rsidRPr="005179E1">
              <w:rPr>
                <w:sz w:val="40"/>
                <w:szCs w:val="40"/>
              </w:rPr>
              <w:t xml:space="preserve">Контактный телефон:  </w:t>
            </w:r>
            <w:r w:rsidRPr="00E62680">
              <w:rPr>
                <w:rFonts w:cs="Impact"/>
                <w:color w:val="333333"/>
                <w:sz w:val="28"/>
                <w:szCs w:val="28"/>
              </w:rPr>
              <w:t xml:space="preserve"> </w:t>
            </w:r>
            <w:r w:rsidRPr="006F37B6">
              <w:rPr>
                <w:rFonts w:cs="Impact"/>
                <w:color w:val="333333"/>
                <w:sz w:val="36"/>
                <w:szCs w:val="28"/>
              </w:rPr>
              <w:t>2 - 396 - 384</w:t>
            </w:r>
          </w:p>
        </w:tc>
        <w:tc>
          <w:tcPr>
            <w:tcW w:w="255" w:type="dxa"/>
          </w:tcPr>
          <w:p w:rsidR="00E811D9" w:rsidRPr="005179E1" w:rsidRDefault="00E811D9"/>
        </w:tc>
        <w:tc>
          <w:tcPr>
            <w:tcW w:w="255" w:type="dxa"/>
            <w:shd w:val="clear" w:color="auto" w:fill="EA0000"/>
            <w:tcMar>
              <w:left w:w="0" w:type="dxa"/>
              <w:right w:w="0" w:type="dxa"/>
            </w:tcMar>
          </w:tcPr>
          <w:p w:rsidR="00E811D9" w:rsidRPr="005179E1" w:rsidRDefault="00E811D9"/>
        </w:tc>
        <w:tc>
          <w:tcPr>
            <w:tcW w:w="255" w:type="dxa"/>
          </w:tcPr>
          <w:p w:rsidR="00E811D9" w:rsidRPr="005179E1" w:rsidRDefault="00E811D9"/>
        </w:tc>
        <w:tc>
          <w:tcPr>
            <w:tcW w:w="3135" w:type="dxa"/>
          </w:tcPr>
          <w:p w:rsidR="00E811D9" w:rsidRPr="005179E1" w:rsidRDefault="00E811D9">
            <w:pPr>
              <w:pStyle w:val="ab"/>
            </w:pPr>
            <w:r w:rsidRPr="005179E1">
              <w:rPr>
                <w:sz w:val="38"/>
                <w:szCs w:val="38"/>
              </w:rPr>
              <w:t xml:space="preserve">ПРИГЛАШАЕМ учащихся </w:t>
            </w:r>
          </w:p>
          <w:p w:rsidR="00E811D9" w:rsidRPr="005179E1" w:rsidRDefault="00E811D9">
            <w:pPr>
              <w:pStyle w:val="ab"/>
              <w:rPr>
                <w:sz w:val="38"/>
                <w:szCs w:val="38"/>
              </w:rPr>
            </w:pPr>
            <w:r w:rsidRPr="005179E1">
              <w:rPr>
                <w:sz w:val="38"/>
                <w:szCs w:val="38"/>
              </w:rPr>
              <w:t xml:space="preserve">11 классов </w:t>
            </w:r>
          </w:p>
          <w:p w:rsidR="00E811D9" w:rsidRPr="005179E1" w:rsidRDefault="00E811D9">
            <w:pPr>
              <w:pStyle w:val="a7"/>
              <w:rPr>
                <w:sz w:val="40"/>
                <w:szCs w:val="40"/>
              </w:rPr>
            </w:pPr>
            <w:r w:rsidRPr="005179E1">
              <w:rPr>
                <w:sz w:val="40"/>
                <w:szCs w:val="40"/>
              </w:rPr>
              <w:t>О проекте</w:t>
            </w:r>
          </w:p>
          <w:p w:rsidR="00E811D9" w:rsidRPr="005179E1" w:rsidRDefault="00E81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проекта будут по </w:t>
            </w:r>
            <w:r w:rsidR="00013F11" w:rsidRPr="00013F11">
              <w:rPr>
                <w:sz w:val="24"/>
                <w:szCs w:val="24"/>
              </w:rPr>
              <w:t>3</w:t>
            </w:r>
            <w:r w:rsidRPr="005179E1">
              <w:rPr>
                <w:sz w:val="24"/>
                <w:szCs w:val="24"/>
              </w:rPr>
              <w:t xml:space="preserve"> часа в неделю </w:t>
            </w:r>
            <w:r w:rsidRPr="005179E1">
              <w:rPr>
                <w:color w:val="EA0000"/>
                <w:sz w:val="24"/>
                <w:szCs w:val="24"/>
              </w:rPr>
              <w:t>БЕСПЛАТНО</w:t>
            </w:r>
            <w:r w:rsidRPr="005179E1">
              <w:rPr>
                <w:sz w:val="24"/>
                <w:szCs w:val="24"/>
              </w:rPr>
              <w:t xml:space="preserve"> учиться по университетской программе. </w:t>
            </w:r>
          </w:p>
          <w:p w:rsidR="00E811D9" w:rsidRPr="005179E1" w:rsidRDefault="00641B54">
            <w:pPr>
              <w:pStyle w:val="a7"/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Приви</w:t>
            </w:r>
            <w:r w:rsidR="00E811D9" w:rsidRPr="005179E1">
              <w:rPr>
                <w:sz w:val="40"/>
                <w:szCs w:val="40"/>
              </w:rPr>
              <w:t>легии</w:t>
            </w:r>
          </w:p>
          <w:p w:rsidR="00E811D9" w:rsidRPr="005179E1" w:rsidRDefault="00E811D9">
            <w:pPr>
              <w:rPr>
                <w:sz w:val="24"/>
                <w:szCs w:val="24"/>
              </w:rPr>
            </w:pPr>
            <w:r w:rsidRPr="005179E1">
              <w:rPr>
                <w:sz w:val="24"/>
                <w:szCs w:val="24"/>
              </w:rPr>
              <w:t>Если в дальнейшем школьник поступит в ПГНИУ на мех-мат, то полученный "зачет" откроет список сданных дисциплин в настоящей студенческой зачетке.</w:t>
            </w:r>
          </w:p>
          <w:p w:rsidR="00E811D9" w:rsidRPr="005179E1" w:rsidRDefault="00E811D9">
            <w:pPr>
              <w:pStyle w:val="a7"/>
            </w:pPr>
            <w:r w:rsidRPr="005179E1">
              <w:rPr>
                <w:sz w:val="40"/>
                <w:szCs w:val="40"/>
              </w:rPr>
              <w:t>ВАЖНО</w:t>
            </w:r>
          </w:p>
          <w:p w:rsidR="00E811D9" w:rsidRPr="005179E1" w:rsidRDefault="00E811D9">
            <w:pPr>
              <w:rPr>
                <w:sz w:val="24"/>
                <w:szCs w:val="24"/>
              </w:rPr>
            </w:pPr>
            <w:r w:rsidRPr="005179E1">
              <w:rPr>
                <w:sz w:val="24"/>
                <w:szCs w:val="24"/>
              </w:rPr>
              <w:t>Участники проекта при поступлении в ПГНИУ участвуют в общем конкурсе.</w:t>
            </w:r>
          </w:p>
          <w:p w:rsidR="00E811D9" w:rsidRPr="005179E1" w:rsidRDefault="00E811D9" w:rsidP="5246E7C3">
            <w:pPr>
              <w:pStyle w:val="a7"/>
            </w:pPr>
            <w:r w:rsidRPr="005179E1">
              <w:rPr>
                <w:sz w:val="40"/>
                <w:szCs w:val="40"/>
              </w:rPr>
              <w:t>Формат</w:t>
            </w:r>
          </w:p>
          <w:p w:rsidR="00E811D9" w:rsidRPr="005179E1" w:rsidRDefault="00E811D9">
            <w:pPr>
              <w:rPr>
                <w:sz w:val="24"/>
                <w:szCs w:val="24"/>
              </w:rPr>
            </w:pPr>
            <w:r w:rsidRPr="005179E1">
              <w:rPr>
                <w:sz w:val="24"/>
                <w:szCs w:val="24"/>
              </w:rPr>
              <w:t>Отбор для участия в проекте осуществляется в виде теста по основам алгоритмизации.</w:t>
            </w:r>
          </w:p>
          <w:p w:rsidR="00E811D9" w:rsidRPr="005179E1" w:rsidRDefault="00E811D9" w:rsidP="5246E7C3"/>
          <w:p w:rsidR="00E811D9" w:rsidRPr="005179E1" w:rsidRDefault="00E811D9">
            <w:pPr>
              <w:rPr>
                <w:sz w:val="24"/>
                <w:szCs w:val="24"/>
              </w:rPr>
            </w:pPr>
          </w:p>
        </w:tc>
      </w:tr>
    </w:tbl>
    <w:p w:rsidR="00E811D9" w:rsidRPr="00947C50" w:rsidRDefault="00E811D9" w:rsidP="00947C50">
      <w:pPr>
        <w:pStyle w:val="TableSpace"/>
      </w:pPr>
    </w:p>
    <w:sectPr w:rsidR="00E811D9" w:rsidRPr="00947C50" w:rsidSect="00947C5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4B" w:rsidRDefault="00BA2D4B">
      <w:pPr>
        <w:spacing w:line="240" w:lineRule="auto"/>
      </w:pPr>
      <w:r>
        <w:separator/>
      </w:r>
    </w:p>
  </w:endnote>
  <w:endnote w:type="continuationSeparator" w:id="0">
    <w:p w:rsidR="00BA2D4B" w:rsidRDefault="00BA2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4B" w:rsidRDefault="00BA2D4B">
      <w:pPr>
        <w:spacing w:line="240" w:lineRule="auto"/>
      </w:pPr>
      <w:r>
        <w:separator/>
      </w:r>
    </w:p>
  </w:footnote>
  <w:footnote w:type="continuationSeparator" w:id="0">
    <w:p w:rsidR="00BA2D4B" w:rsidRDefault="00BA2D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DC"/>
    <w:rsid w:val="00013F11"/>
    <w:rsid w:val="00085700"/>
    <w:rsid w:val="000A2DD5"/>
    <w:rsid w:val="000D7C6A"/>
    <w:rsid w:val="000E2198"/>
    <w:rsid w:val="001C459F"/>
    <w:rsid w:val="00237A39"/>
    <w:rsid w:val="002F0713"/>
    <w:rsid w:val="00300988"/>
    <w:rsid w:val="00397587"/>
    <w:rsid w:val="00414CC1"/>
    <w:rsid w:val="004A4336"/>
    <w:rsid w:val="005179E1"/>
    <w:rsid w:val="005F240C"/>
    <w:rsid w:val="00641B54"/>
    <w:rsid w:val="006A4266"/>
    <w:rsid w:val="006F37B6"/>
    <w:rsid w:val="007A34E6"/>
    <w:rsid w:val="008579B9"/>
    <w:rsid w:val="0086235E"/>
    <w:rsid w:val="00896A7D"/>
    <w:rsid w:val="00947C50"/>
    <w:rsid w:val="009B37F8"/>
    <w:rsid w:val="009C1BCB"/>
    <w:rsid w:val="009C31F3"/>
    <w:rsid w:val="00A1737C"/>
    <w:rsid w:val="00A35D26"/>
    <w:rsid w:val="00A45E73"/>
    <w:rsid w:val="00AE647D"/>
    <w:rsid w:val="00BA2D4B"/>
    <w:rsid w:val="00CF0693"/>
    <w:rsid w:val="00D61F18"/>
    <w:rsid w:val="00DA1B37"/>
    <w:rsid w:val="00DA4864"/>
    <w:rsid w:val="00E266BB"/>
    <w:rsid w:val="00E30637"/>
    <w:rsid w:val="00E62680"/>
    <w:rsid w:val="00E811D9"/>
    <w:rsid w:val="00F17A64"/>
    <w:rsid w:val="00FB46DC"/>
    <w:rsid w:val="1BEA7088"/>
    <w:rsid w:val="34EFE928"/>
    <w:rsid w:val="5246E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079F88-2D62-43E3-86E0-93880698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Times New Roman" w:hAnsi="Impact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9F"/>
    <w:pPr>
      <w:spacing w:line="252" w:lineRule="auto"/>
    </w:pPr>
    <w:rPr>
      <w:color w:val="333333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459F"/>
    <w:pPr>
      <w:keepNext/>
      <w:keepLines/>
      <w:spacing w:before="240"/>
      <w:outlineLvl w:val="0"/>
    </w:pPr>
    <w:rPr>
      <w:color w:val="EA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59F"/>
    <w:pPr>
      <w:keepNext/>
      <w:keepLines/>
      <w:spacing w:before="40"/>
      <w:outlineLvl w:val="1"/>
    </w:pPr>
    <w:rPr>
      <w:color w:val="EA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59F"/>
    <w:rPr>
      <w:rFonts w:ascii="Impact" w:hAnsi="Impact" w:cs="Times New Roman"/>
      <w:color w:val="EA000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459F"/>
    <w:rPr>
      <w:rFonts w:ascii="Impact" w:hAnsi="Impact" w:cs="Times New Roman"/>
      <w:color w:val="EA0000"/>
      <w:sz w:val="26"/>
      <w:szCs w:val="26"/>
    </w:rPr>
  </w:style>
  <w:style w:type="table" w:styleId="a3">
    <w:name w:val="Table Grid"/>
    <w:basedOn w:val="a1"/>
    <w:uiPriority w:val="99"/>
    <w:rsid w:val="001C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a"/>
    <w:uiPriority w:val="99"/>
    <w:semiHidden/>
    <w:rsid w:val="001C459F"/>
    <w:pPr>
      <w:spacing w:line="120" w:lineRule="exact"/>
    </w:pPr>
    <w:rPr>
      <w:sz w:val="12"/>
      <w:szCs w:val="12"/>
    </w:rPr>
  </w:style>
  <w:style w:type="paragraph" w:styleId="a4">
    <w:name w:val="Title"/>
    <w:basedOn w:val="a"/>
    <w:next w:val="a"/>
    <w:link w:val="a5"/>
    <w:uiPriority w:val="99"/>
    <w:qFormat/>
    <w:rsid w:val="001C459F"/>
    <w:pPr>
      <w:spacing w:line="192" w:lineRule="auto"/>
      <w:ind w:left="-72"/>
      <w:contextualSpacing/>
    </w:pPr>
    <w:rPr>
      <w:kern w:val="28"/>
      <w:sz w:val="180"/>
      <w:szCs w:val="180"/>
    </w:rPr>
  </w:style>
  <w:style w:type="character" w:customStyle="1" w:styleId="a5">
    <w:name w:val="Название Знак"/>
    <w:link w:val="a4"/>
    <w:uiPriority w:val="99"/>
    <w:locked/>
    <w:rsid w:val="001C459F"/>
    <w:rPr>
      <w:rFonts w:ascii="Impact" w:hAnsi="Impact" w:cs="Times New Roman"/>
      <w:kern w:val="28"/>
      <w:sz w:val="180"/>
      <w:szCs w:val="180"/>
    </w:rPr>
  </w:style>
  <w:style w:type="character" w:styleId="a6">
    <w:name w:val="Strong"/>
    <w:uiPriority w:val="99"/>
    <w:qFormat/>
    <w:rsid w:val="001C459F"/>
    <w:rPr>
      <w:rFonts w:cs="Times New Roman"/>
      <w:color w:val="EA0000"/>
    </w:rPr>
  </w:style>
  <w:style w:type="paragraph" w:customStyle="1" w:styleId="a7">
    <w:name w:val="Заголовок мероприятия"/>
    <w:basedOn w:val="a"/>
    <w:uiPriority w:val="99"/>
    <w:rsid w:val="001C459F"/>
    <w:pPr>
      <w:spacing w:before="540" w:line="216" w:lineRule="auto"/>
    </w:pPr>
    <w:rPr>
      <w:color w:val="EA0000"/>
      <w:sz w:val="48"/>
      <w:szCs w:val="48"/>
    </w:rPr>
  </w:style>
  <w:style w:type="paragraph" w:customStyle="1" w:styleId="a8">
    <w:name w:val="Сведения о мероприятии"/>
    <w:basedOn w:val="a"/>
    <w:uiPriority w:val="99"/>
    <w:rsid w:val="001C459F"/>
    <w:pPr>
      <w:spacing w:before="40" w:line="211" w:lineRule="auto"/>
      <w:contextualSpacing/>
    </w:pPr>
    <w:rPr>
      <w:sz w:val="76"/>
      <w:szCs w:val="76"/>
    </w:rPr>
  </w:style>
  <w:style w:type="paragraph" w:customStyle="1" w:styleId="a9">
    <w:name w:val="Адрес"/>
    <w:basedOn w:val="a"/>
    <w:uiPriority w:val="99"/>
    <w:rsid w:val="001C459F"/>
    <w:pPr>
      <w:spacing w:after="600" w:line="240" w:lineRule="auto"/>
    </w:pPr>
    <w:rPr>
      <w:color w:val="EA0000"/>
    </w:rPr>
  </w:style>
  <w:style w:type="paragraph" w:styleId="aa">
    <w:name w:val="Block Text"/>
    <w:basedOn w:val="a"/>
    <w:uiPriority w:val="99"/>
    <w:rsid w:val="001C459F"/>
    <w:pPr>
      <w:spacing w:line="276" w:lineRule="auto"/>
    </w:pPr>
  </w:style>
  <w:style w:type="paragraph" w:customStyle="1" w:styleId="ab">
    <w:name w:val="Подзаголовок мероприятия"/>
    <w:basedOn w:val="a"/>
    <w:uiPriority w:val="99"/>
    <w:rsid w:val="001C459F"/>
    <w:pPr>
      <w:spacing w:line="216" w:lineRule="auto"/>
    </w:pPr>
    <w:rPr>
      <w:sz w:val="48"/>
      <w:szCs w:val="48"/>
    </w:rPr>
  </w:style>
  <w:style w:type="character" w:styleId="ac">
    <w:name w:val="FollowedHyperlink"/>
    <w:uiPriority w:val="99"/>
    <w:semiHidden/>
    <w:rsid w:val="001C459F"/>
    <w:rPr>
      <w:rFonts w:cs="Times New Roman"/>
      <w:color w:val="333333"/>
      <w:u w:val="none"/>
    </w:rPr>
  </w:style>
  <w:style w:type="character" w:styleId="ad">
    <w:name w:val="Placeholder Text"/>
    <w:uiPriority w:val="99"/>
    <w:semiHidden/>
    <w:rsid w:val="001C459F"/>
    <w:rPr>
      <w:rFonts w:cs="Times New Roman"/>
      <w:color w:val="808080"/>
    </w:rPr>
  </w:style>
  <w:style w:type="character" w:styleId="ae">
    <w:name w:val="Hyperlink"/>
    <w:uiPriority w:val="99"/>
    <w:rsid w:val="001C459F"/>
    <w:rPr>
      <w:rFonts w:cs="Times New Roman"/>
      <w:color w:val="8CC54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2015-09-14T11:05:00Z</cp:lastPrinted>
  <dcterms:created xsi:type="dcterms:W3CDTF">2018-09-20T09:56:00Z</dcterms:created>
  <dcterms:modified xsi:type="dcterms:W3CDTF">2018-09-20T09:56:00Z</dcterms:modified>
</cp:coreProperties>
</file>